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1D" w:rsidRDefault="005B351D" w:rsidP="005B351D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bookmarkStart w:id="0" w:name="_GoBack"/>
      <w:bookmarkEnd w:id="0"/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F24C5F">
        <w:rPr>
          <w:rFonts w:asciiTheme="minorHAnsi" w:hAnsiTheme="minorHAnsi" w:cstheme="minorHAnsi"/>
          <w:smallCaps/>
          <w:sz w:val="32"/>
          <w:szCs w:val="32"/>
        </w:rPr>
        <w:t>Formação em Contexto de Trabalho</w:t>
      </w: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F24C5F">
        <w:rPr>
          <w:rFonts w:asciiTheme="minorHAnsi" w:hAnsiTheme="minorHAnsi" w:cstheme="minorHAnsi"/>
          <w:smallCaps/>
          <w:sz w:val="32"/>
          <w:szCs w:val="32"/>
        </w:rPr>
        <w:t>Ano Letivo 20</w:t>
      </w:r>
      <w:r w:rsidR="00E20D4D">
        <w:rPr>
          <w:rFonts w:asciiTheme="minorHAnsi" w:hAnsiTheme="minorHAnsi" w:cstheme="minorHAnsi"/>
          <w:smallCaps/>
          <w:sz w:val="32"/>
          <w:szCs w:val="32"/>
        </w:rPr>
        <w:t>xx</w:t>
      </w:r>
      <w:r w:rsidRPr="00F24C5F">
        <w:rPr>
          <w:rFonts w:asciiTheme="minorHAnsi" w:hAnsiTheme="minorHAnsi" w:cstheme="minorHAnsi"/>
          <w:smallCaps/>
          <w:sz w:val="32"/>
          <w:szCs w:val="32"/>
        </w:rPr>
        <w:t xml:space="preserve"> / 20</w:t>
      </w:r>
      <w:r w:rsidR="00E20D4D">
        <w:rPr>
          <w:rFonts w:asciiTheme="minorHAnsi" w:hAnsiTheme="minorHAnsi" w:cstheme="minorHAnsi"/>
          <w:smallCaps/>
          <w:sz w:val="32"/>
          <w:szCs w:val="32"/>
        </w:rPr>
        <w:t>xx</w:t>
      </w: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B351D" w:rsidRPr="00F24C5F" w:rsidRDefault="00E20D4D" w:rsidP="005B351D">
      <w:pPr>
        <w:jc w:val="center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  <w:sz w:val="32"/>
          <w:szCs w:val="32"/>
        </w:rPr>
        <w:t>xº Ano do Curso Técnico de xxx</w:t>
      </w: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F24C5F">
        <w:rPr>
          <w:rFonts w:asciiTheme="minorHAnsi" w:hAnsiTheme="minorHAnsi" w:cstheme="minorHAnsi"/>
          <w:b/>
          <w:smallCaps/>
          <w:sz w:val="32"/>
          <w:szCs w:val="32"/>
        </w:rPr>
        <w:t>Relatório Intercalar e Final</w:t>
      </w: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mallCaps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mallCaps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mallCaps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  <w:sz w:val="32"/>
          <w:szCs w:val="32"/>
        </w:rPr>
      </w:pPr>
      <w:r w:rsidRPr="00F24C5F">
        <w:rPr>
          <w:rFonts w:asciiTheme="minorHAnsi" w:hAnsiTheme="minorHAnsi" w:cstheme="minorHAnsi"/>
          <w:smallCaps/>
          <w:sz w:val="32"/>
          <w:szCs w:val="32"/>
        </w:rPr>
        <w:t xml:space="preserve">Módulo </w:t>
      </w:r>
      <w:r w:rsidR="00E20D4D">
        <w:rPr>
          <w:rFonts w:asciiTheme="minorHAnsi" w:hAnsiTheme="minorHAnsi" w:cstheme="minorHAnsi"/>
          <w:smallCaps/>
          <w:sz w:val="32"/>
          <w:szCs w:val="32"/>
        </w:rPr>
        <w:t>x</w:t>
      </w:r>
      <w:r w:rsidRPr="00F24C5F">
        <w:rPr>
          <w:rFonts w:asciiTheme="minorHAnsi" w:hAnsiTheme="minorHAnsi" w:cstheme="minorHAnsi"/>
          <w:smallCaps/>
          <w:sz w:val="32"/>
          <w:szCs w:val="32"/>
        </w:rPr>
        <w:t xml:space="preserve"> – </w:t>
      </w:r>
      <w:r w:rsidR="00E20D4D">
        <w:rPr>
          <w:rFonts w:asciiTheme="minorHAnsi" w:hAnsiTheme="minorHAnsi" w:cstheme="minorHAnsi"/>
          <w:smallCaps/>
          <w:sz w:val="32"/>
          <w:szCs w:val="32"/>
        </w:rPr>
        <w:t>xxxxx</w:t>
      </w: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center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right"/>
        <w:rPr>
          <w:rFonts w:asciiTheme="minorHAnsi" w:hAnsiTheme="minorHAnsi" w:cstheme="minorHAnsi"/>
        </w:rPr>
      </w:pPr>
    </w:p>
    <w:p w:rsidR="005B351D" w:rsidRPr="00F24C5F" w:rsidRDefault="005B351D" w:rsidP="005B351D">
      <w:pPr>
        <w:jc w:val="right"/>
        <w:rPr>
          <w:rFonts w:asciiTheme="minorHAnsi" w:hAnsiTheme="minorHAnsi" w:cstheme="minorHAnsi"/>
          <w:smallCaps/>
          <w:sz w:val="28"/>
          <w:szCs w:val="28"/>
        </w:rPr>
      </w:pPr>
      <w:r w:rsidRPr="00F24C5F">
        <w:rPr>
          <w:rFonts w:asciiTheme="minorHAnsi" w:hAnsiTheme="minorHAnsi" w:cstheme="minorHAnsi"/>
          <w:smallCaps/>
          <w:sz w:val="28"/>
          <w:szCs w:val="28"/>
        </w:rPr>
        <w:t>Trabalho Realizado por:</w:t>
      </w:r>
    </w:p>
    <w:p w:rsidR="005B351D" w:rsidRPr="00F24C5F" w:rsidRDefault="005B351D" w:rsidP="005B351D">
      <w:pPr>
        <w:jc w:val="right"/>
        <w:rPr>
          <w:rFonts w:asciiTheme="minorHAnsi" w:hAnsiTheme="minorHAnsi" w:cstheme="minorHAnsi"/>
        </w:rPr>
      </w:pPr>
    </w:p>
    <w:p w:rsidR="005B351D" w:rsidRPr="00E20D4D" w:rsidRDefault="005B351D" w:rsidP="005B351D">
      <w:pPr>
        <w:jc w:val="right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F24C5F">
        <w:rPr>
          <w:rFonts w:asciiTheme="minorHAnsi" w:hAnsiTheme="minorHAnsi" w:cstheme="minorHAnsi"/>
          <w:sz w:val="28"/>
          <w:szCs w:val="28"/>
        </w:rPr>
        <w:t>Nome</w:t>
      </w:r>
      <w:r w:rsidR="00E20D4D">
        <w:rPr>
          <w:rFonts w:asciiTheme="minorHAnsi" w:hAnsiTheme="minorHAnsi" w:cstheme="minorHAnsi"/>
          <w:sz w:val="28"/>
          <w:szCs w:val="28"/>
        </w:rPr>
        <w:t>:</w:t>
      </w:r>
      <w:r w:rsidR="00E20D4D"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 xxx</w:t>
      </w: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  <w:r w:rsidRPr="00F24C5F">
        <w:rPr>
          <w:rFonts w:asciiTheme="minorHAnsi" w:hAnsiTheme="minorHAnsi" w:cstheme="minorHAnsi"/>
          <w:sz w:val="28"/>
          <w:szCs w:val="28"/>
        </w:rPr>
        <w:t>Nº</w:t>
      </w:r>
      <w:r w:rsidR="00E20D4D">
        <w:rPr>
          <w:rFonts w:asciiTheme="minorHAnsi" w:hAnsiTheme="minorHAnsi" w:cstheme="minorHAnsi"/>
          <w:sz w:val="28"/>
          <w:szCs w:val="28"/>
        </w:rPr>
        <w:t>:</w:t>
      </w:r>
      <w:r w:rsidR="00E20D4D"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 xml:space="preserve">  xxxx</w:t>
      </w: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8103A8" w:rsidP="008103A8">
      <w:pPr>
        <w:tabs>
          <w:tab w:val="left" w:pos="570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Default="005B351D" w:rsidP="005B351D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5B351D" w:rsidRPr="00F24C5F" w:rsidRDefault="005B351D" w:rsidP="005B351D">
      <w:pPr>
        <w:rPr>
          <w:rFonts w:asciiTheme="minorHAnsi" w:hAnsiTheme="minorHAnsi" w:cstheme="minorHAnsi"/>
          <w:sz w:val="28"/>
          <w:szCs w:val="28"/>
        </w:rPr>
      </w:pPr>
    </w:p>
    <w:p w:rsidR="001314A0" w:rsidRPr="00E20D4D" w:rsidRDefault="00E20D4D" w:rsidP="00E20D4D">
      <w:pPr>
        <w:pStyle w:val="Cabealho1"/>
      </w:pPr>
      <w:r w:rsidRPr="00E20D4D">
        <w:t>Introdução</w:t>
      </w: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Xxxx</w:t>
      </w: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Default="00E20D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20D4D" w:rsidRDefault="00E20D4D" w:rsidP="00E20D4D">
      <w:pPr>
        <w:pStyle w:val="Cabealho1"/>
      </w:pPr>
      <w:r w:rsidRPr="00E20D4D">
        <w:lastRenderedPageBreak/>
        <w:t>Desenvolvimento</w:t>
      </w:r>
    </w:p>
    <w:p w:rsidR="00E20D4D" w:rsidRPr="00E20D4D" w:rsidRDefault="00E20D4D" w:rsidP="00E20D4D">
      <w:pPr>
        <w:rPr>
          <w:rFonts w:asciiTheme="minorHAnsi" w:hAnsiTheme="minorHAnsi" w:cstheme="minorHAnsi"/>
          <w:b/>
          <w:sz w:val="32"/>
          <w:szCs w:val="28"/>
        </w:rPr>
      </w:pPr>
    </w:p>
    <w:p w:rsidR="00E20D4D" w:rsidRPr="00E20D4D" w:rsidRDefault="00E20D4D" w:rsidP="00E20D4D">
      <w:pPr>
        <w:pStyle w:val="PargrafodaLista"/>
        <w:numPr>
          <w:ilvl w:val="1"/>
          <w:numId w:val="8"/>
        </w:numPr>
        <w:ind w:left="851"/>
        <w:rPr>
          <w:rFonts w:asciiTheme="minorHAnsi" w:hAnsiTheme="minorHAnsi" w:cstheme="minorHAnsi"/>
          <w:b/>
          <w:sz w:val="28"/>
          <w:szCs w:val="28"/>
        </w:rPr>
      </w:pPr>
      <w:r w:rsidRPr="00E20D4D">
        <w:rPr>
          <w:rFonts w:asciiTheme="minorHAnsi" w:hAnsiTheme="minorHAnsi" w:cstheme="minorHAnsi"/>
          <w:b/>
          <w:sz w:val="28"/>
          <w:szCs w:val="28"/>
        </w:rPr>
        <w:t>Caracterização da Empresa</w:t>
      </w: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Xxx</w:t>
      </w: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pStyle w:val="PargrafodaLista"/>
        <w:numPr>
          <w:ilvl w:val="1"/>
          <w:numId w:val="8"/>
        </w:numPr>
        <w:ind w:left="851"/>
        <w:rPr>
          <w:rFonts w:asciiTheme="minorHAnsi" w:hAnsiTheme="minorHAnsi" w:cstheme="minorHAnsi"/>
          <w:b/>
          <w:sz w:val="28"/>
          <w:szCs w:val="28"/>
        </w:rPr>
      </w:pPr>
      <w:r w:rsidRPr="00E20D4D">
        <w:rPr>
          <w:rFonts w:asciiTheme="minorHAnsi" w:hAnsiTheme="minorHAnsi" w:cstheme="minorHAnsi"/>
          <w:b/>
          <w:sz w:val="28"/>
          <w:szCs w:val="28"/>
        </w:rPr>
        <w:t xml:space="preserve">Descrição das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E20D4D">
        <w:rPr>
          <w:rFonts w:asciiTheme="minorHAnsi" w:hAnsiTheme="minorHAnsi" w:cstheme="minorHAnsi"/>
          <w:b/>
          <w:sz w:val="28"/>
          <w:szCs w:val="28"/>
        </w:rPr>
        <w:t xml:space="preserve">tividades </w:t>
      </w:r>
      <w:r>
        <w:rPr>
          <w:rFonts w:asciiTheme="minorHAnsi" w:hAnsiTheme="minorHAnsi" w:cstheme="minorHAnsi"/>
          <w:b/>
          <w:sz w:val="28"/>
          <w:szCs w:val="28"/>
        </w:rPr>
        <w:t>R</w:t>
      </w:r>
      <w:r w:rsidRPr="00E20D4D">
        <w:rPr>
          <w:rFonts w:asciiTheme="minorHAnsi" w:hAnsiTheme="minorHAnsi" w:cstheme="minorHAnsi"/>
          <w:b/>
          <w:sz w:val="28"/>
          <w:szCs w:val="28"/>
        </w:rPr>
        <w:t>ealizadas</w:t>
      </w:r>
      <w:r w:rsidRPr="00E20D4D">
        <w:rPr>
          <w:rFonts w:asciiTheme="minorHAnsi" w:hAnsiTheme="minorHAnsi" w:cstheme="minorHAnsi"/>
          <w:szCs w:val="28"/>
        </w:rPr>
        <w:t xml:space="preserve"> (com fotos)</w:t>
      </w: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491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Xxx</w:t>
      </w: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Default="00E20D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20D4D" w:rsidRPr="00E20D4D" w:rsidRDefault="00E20D4D" w:rsidP="00E20D4D">
      <w:pPr>
        <w:rPr>
          <w:rFonts w:asciiTheme="minorHAnsi" w:hAnsiTheme="minorHAnsi" w:cstheme="minorHAnsi"/>
          <w:sz w:val="28"/>
          <w:szCs w:val="28"/>
        </w:rPr>
      </w:pPr>
    </w:p>
    <w:p w:rsidR="00E20D4D" w:rsidRDefault="00E20D4D" w:rsidP="00E20D4D">
      <w:pPr>
        <w:pStyle w:val="Cabealho1"/>
      </w:pPr>
      <w:r>
        <w:t>Conclusão</w:t>
      </w:r>
    </w:p>
    <w:p w:rsidR="00E20D4D" w:rsidRPr="00E20D4D" w:rsidRDefault="00E20D4D" w:rsidP="00E20D4D">
      <w:pPr>
        <w:rPr>
          <w:rFonts w:asciiTheme="minorHAnsi" w:hAnsiTheme="minorHAnsi" w:cstheme="minorHAnsi"/>
          <w:color w:val="404040" w:themeColor="text1" w:themeTint="BF"/>
          <w:sz w:val="32"/>
          <w:szCs w:val="28"/>
        </w:rPr>
      </w:pPr>
    </w:p>
    <w:p w:rsid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  <w:r w:rsidRPr="00E20D4D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Xxxx</w:t>
      </w:r>
    </w:p>
    <w:p w:rsid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p w:rsidR="00E20D4D" w:rsidRPr="00E20D4D" w:rsidRDefault="00E20D4D" w:rsidP="00E20D4D">
      <w:pPr>
        <w:ind w:left="360"/>
        <w:rPr>
          <w:rFonts w:asciiTheme="minorHAnsi" w:hAnsiTheme="minorHAnsi" w:cstheme="minorHAnsi"/>
          <w:color w:val="404040" w:themeColor="text1" w:themeTint="BF"/>
          <w:sz w:val="28"/>
          <w:szCs w:val="28"/>
        </w:rPr>
      </w:pPr>
    </w:p>
    <w:sectPr w:rsidR="00E20D4D" w:rsidRPr="00E20D4D" w:rsidSect="009B3BA7">
      <w:headerReference w:type="default" r:id="rId7"/>
      <w:footerReference w:type="default" r:id="rId8"/>
      <w:pgSz w:w="11906" w:h="16838"/>
      <w:pgMar w:top="1560" w:right="1133" w:bottom="1843" w:left="170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BB" w:rsidRDefault="001B38BB">
      <w:r>
        <w:separator/>
      </w:r>
    </w:p>
  </w:endnote>
  <w:endnote w:type="continuationSeparator" w:id="0">
    <w:p w:rsidR="001B38BB" w:rsidRDefault="001B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F6" w:rsidRDefault="00521940" w:rsidP="003303A0">
    <w:pPr>
      <w:pStyle w:val="Rodap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4F0A0B7" wp14:editId="5E5257EF">
          <wp:simplePos x="0" y="0"/>
          <wp:positionH relativeFrom="column">
            <wp:posOffset>1386840</wp:posOffset>
          </wp:positionH>
          <wp:positionV relativeFrom="paragraph">
            <wp:posOffset>-211455</wp:posOffset>
          </wp:positionV>
          <wp:extent cx="2362200" cy="47879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3A0" w:rsidRDefault="00A746E0" w:rsidP="003303A0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C056C9D" wp14:editId="17249589">
              <wp:simplePos x="0" y="0"/>
              <wp:positionH relativeFrom="column">
                <wp:posOffset>-203835</wp:posOffset>
              </wp:positionH>
              <wp:positionV relativeFrom="paragraph">
                <wp:posOffset>140970</wp:posOffset>
              </wp:positionV>
              <wp:extent cx="5802630" cy="542925"/>
              <wp:effectExtent l="0" t="0" r="7620" b="9525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2630" cy="542925"/>
                        <a:chOff x="1386" y="15983"/>
                        <a:chExt cx="9138" cy="615"/>
                      </a:xfrm>
                    </wpg:grpSpPr>
                    <wps:wsp>
                      <wps:cNvPr id="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386" y="15990"/>
                          <a:ext cx="2867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Estrada Florestal</w:t>
                            </w:r>
                          </w:p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3840-254 Gafanha da Boa Hora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  <wps:wsp>
                      <wps:cNvPr id="10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253" y="15990"/>
                          <a:ext cx="1938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pacing w:val="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(+351) 234 799 830</w:t>
                            </w:r>
                          </w:p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pacing w:val="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(+351) 234 799 839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  <wps:wsp>
                      <wps:cNvPr id="1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6296" y="15990"/>
                          <a:ext cx="2520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geral@epadrv.edu.pt</w:t>
                            </w:r>
                          </w:p>
                          <w:p w:rsidR="003303A0" w:rsidRDefault="003303A0" w:rsidP="00CB16A1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pacing w:val="6"/>
                                <w:sz w:val="16"/>
                                <w:szCs w:val="16"/>
                              </w:rPr>
                              <w:t>W</w:t>
                            </w:r>
                            <w:hyperlink r:id="rId2" w:history="1">
                              <w:r w:rsidR="00CB16A1" w:rsidRPr="00CB16A1">
                                <w:rPr>
                                  <w:rStyle w:val="Hiperligao"/>
                                  <w:rFonts w:ascii="Century Gothic" w:hAnsi="Century Gothic"/>
                                  <w:color w:val="auto"/>
                                  <w:spacing w:val="6"/>
                                  <w:sz w:val="16"/>
                                  <w:szCs w:val="16"/>
                                  <w:u w:val="none"/>
                                </w:rPr>
                                <w:t>www.epadrv.edu.pt</w:t>
                              </w:r>
                            </w:hyperlink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  <wps:wsp>
                      <wps:cNvPr id="1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8544" y="15983"/>
                          <a:ext cx="1980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6A1" w:rsidRDefault="00CB16A1" w:rsidP="00CB16A1">
                            <w:pP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8000"/>
                                <w:spacing w:val="6"/>
                                <w:sz w:val="16"/>
                                <w:szCs w:val="16"/>
                              </w:rPr>
                              <w:t xml:space="preserve">NIPC </w:t>
                            </w:r>
                            <w:r>
                              <w:rPr>
                                <w:rFonts w:ascii="Century Gothic" w:hAnsi="Century Gothic"/>
                                <w:spacing w:val="6"/>
                                <w:sz w:val="16"/>
                                <w:szCs w:val="16"/>
                              </w:rPr>
                              <w:t>600 067 998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056C9D" id="Group 11" o:spid="_x0000_s1026" style="position:absolute;margin-left:-16.05pt;margin-top:11.1pt;width:456.9pt;height:42.75pt;z-index:251663872" coordorigin="1386,15983" coordsize="9138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1386;top:15990;width:2867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us8UA&#10;AADaAAAADwAAAGRycy9kb3ducmV2LnhtbESP3WrCQBSE7wu+w3IE7+pGwVLTrOIPQQutWM0DHLLH&#10;JJg9G7KriX36bqHQy2FmvmGSZW9qcafWVZYVTMYRCOLc6ooLBdk5fX4F4TyyxtoyKXiQg+Vi8JRg&#10;rG3HX3Q/+UIECLsYFZTeN7GULi/JoBvbhjh4F9sa9EG2hdQtdgFuajmNohdpsOKwUGJDm5Ly6+lm&#10;FMzP1zQ7fD+26fpYTFfuff6x6z6VGg371RsIT73/D/+191rBD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26zxQAAANoAAAAPAAAAAAAAAAAAAAAAAJgCAABkcnMv&#10;ZG93bnJldi54bWxQSwUGAAAAAAQABAD1AAAAigMAAAAA&#10;" filled="f" stroked="f">
                <v:textbox inset="1.5mm,.3mm,1.5mm,.3mm">
                  <w:txbxContent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Estrada Florestal</w:t>
                      </w:r>
                    </w:p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3840-254 Gafanha da Boa Hora</w:t>
                      </w:r>
                    </w:p>
                  </w:txbxContent>
                </v:textbox>
              </v:shape>
              <v:shape id="Text Box 15" o:spid="_x0000_s1028" type="#_x0000_t202" style="position:absolute;left:4253;top:15990;width:193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V3MYA&#10;AADbAAAADwAAAGRycy9kb3ducmV2LnhtbESPzW7CQAyE75X6Disj9VY2cKggsCBoFbVILeLvAays&#10;SSKy3ii7JYGnx4dKvdma8czn+bJ3tbpSGyrPBkbDBBRx7m3FhYHTMXudgAoR2WLtmQzcKMBy8fw0&#10;x9T6jvd0PcRCSQiHFA2UMTap1iEvyWEY+oZYtLNvHUZZ20LbFjsJd7UeJ8mbdlixNJTY0HtJ+eXw&#10;6wxMj5fstL3fPrL1rhivwmb6/dn9GPMy6FczUJH6+G/+u/6ygi/08osM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lV3MYAAADbAAAADwAAAAAAAAAAAAAAAACYAgAAZHJz&#10;L2Rvd25yZXYueG1sUEsFBgAAAAAEAAQA9QAAAIsDAAAAAA==&#10;" filled="f" stroked="f">
                <v:textbox inset="1.5mm,.3mm,1.5mm,.3mm">
                  <w:txbxContent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pacing w:val="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(+351) 234 799 830</w:t>
                      </w:r>
                    </w:p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pacing w:val="6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(+351) 234 799 839</w:t>
                      </w:r>
                    </w:p>
                  </w:txbxContent>
                </v:textbox>
              </v:shape>
              <v:shape id="Text Box 17" o:spid="_x0000_s1029" type="#_x0000_t202" style="position:absolute;left:6296;top:15990;width:252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wR8IA&#10;AADbAAAADwAAAGRycy9kb3ducmV2LnhtbERPzYrCMBC+C/sOYRb2pqkeFu0aRXcpKqi46gMMzdgW&#10;m0lpoq0+vREEb/Px/c542ppSXKl2hWUF/V4Egji1uuBMwfGQdIcgnEfWWFomBTdyMJ18dMYYa9vw&#10;P133PhMhhF2MCnLvq1hKl+Zk0PVsRRy4k60N+gDrTOoamxBuSjmIom9psODQkGNFvzml5/3FKBgd&#10;zslxe7/9JfNdNpi51Wi9aDZKfX22sx8Qnlr/Fr/cSx3m9+H5Sz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BHwgAAANsAAAAPAAAAAAAAAAAAAAAAAJgCAABkcnMvZG93&#10;bnJldi54bWxQSwUGAAAAAAQABAD1AAAAhwMAAAAA&#10;" filled="f" stroked="f">
                <v:textbox inset="1.5mm,.3mm,1.5mm,.3mm">
                  <w:txbxContent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pacing w:val="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geral@epadrv.edu.pt</w:t>
                      </w:r>
                    </w:p>
                    <w:p w:rsidR="003303A0" w:rsidRDefault="003303A0" w:rsidP="00CB16A1">
                      <w:pPr>
                        <w:spacing w:line="360" w:lineRule="auto"/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pacing w:val="6"/>
                          <w:sz w:val="16"/>
                          <w:szCs w:val="16"/>
                        </w:rPr>
                        <w:t>W</w:t>
                      </w:r>
                      <w:hyperlink r:id="rId3" w:history="1">
                        <w:r w:rsidR="00CB16A1" w:rsidRPr="00CB16A1">
                          <w:rPr>
                            <w:rStyle w:val="Hiperligao"/>
                            <w:rFonts w:ascii="Century Gothic" w:hAnsi="Century Gothic"/>
                            <w:color w:val="auto"/>
                            <w:spacing w:val="6"/>
                            <w:sz w:val="16"/>
                            <w:szCs w:val="16"/>
                            <w:u w:val="none"/>
                          </w:rPr>
                          <w:t>www.epadrv.edu.pt</w:t>
                        </w:r>
                      </w:hyperlink>
                    </w:p>
                  </w:txbxContent>
                </v:textbox>
              </v:shape>
              <v:shape id="Text Box 19" o:spid="_x0000_s1030" type="#_x0000_t202" style="position:absolute;left:8544;top:15983;width:1980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uMMMA&#10;AADbAAAADwAAAGRycy9kb3ducmV2LnhtbERPzWrCQBC+C32HZQq9mU1zKJq6im0JKqi06gMM2WkS&#10;zM6G7GqiT+8Kgrf5+H5nMutNLc7UusqygvcoBkGcW11xoeCwz4YjEM4ja6wtk4ILOZhNXwYTTLXt&#10;+I/OO1+IEMIuRQWl900qpctLMugi2xAH7t+2Bn2AbSF1i10IN7VM4vhDGqw4NJTY0HdJ+XF3MgrG&#10;+2N22F4vP9nXb5HM3Wq8XnQbpd5e+/knCE+9f4of7qUO8xO4/xIO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uMMMAAADbAAAADwAAAAAAAAAAAAAAAACYAgAAZHJzL2Rv&#10;d25yZXYueG1sUEsFBgAAAAAEAAQA9QAAAIgDAAAAAA==&#10;" filled="f" stroked="f">
                <v:textbox inset="1.5mm,.3mm,1.5mm,.3mm">
                  <w:txbxContent>
                    <w:p w:rsidR="00CB16A1" w:rsidRDefault="00CB16A1" w:rsidP="00CB16A1">
                      <w:pP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8000"/>
                          <w:spacing w:val="6"/>
                          <w:sz w:val="16"/>
                          <w:szCs w:val="16"/>
                        </w:rPr>
                        <w:t xml:space="preserve">NIPC </w:t>
                      </w:r>
                      <w:r>
                        <w:rPr>
                          <w:rFonts w:ascii="Century Gothic" w:hAnsi="Century Gothic"/>
                          <w:spacing w:val="6"/>
                          <w:sz w:val="16"/>
                          <w:szCs w:val="16"/>
                        </w:rPr>
                        <w:t>600 067 998</w:t>
                      </w:r>
                    </w:p>
                  </w:txbxContent>
                </v:textbox>
              </v:shape>
            </v:group>
          </w:pict>
        </mc:Fallback>
      </mc:AlternateContent>
    </w:r>
    <w:r w:rsidR="0000247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2EE45" wp14:editId="5B8BB883">
              <wp:simplePos x="0" y="0"/>
              <wp:positionH relativeFrom="column">
                <wp:posOffset>-880110</wp:posOffset>
              </wp:positionH>
              <wp:positionV relativeFrom="paragraph">
                <wp:posOffset>-7345045</wp:posOffset>
              </wp:positionV>
              <wp:extent cx="118110" cy="7150100"/>
              <wp:effectExtent l="0" t="0" r="15240" b="1270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715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3A0" w:rsidRPr="00A46F18" w:rsidRDefault="003303A0" w:rsidP="003303A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2EE45" id="Text Box 10" o:spid="_x0000_s1031" type="#_x0000_t202" style="position:absolute;margin-left:-69.3pt;margin-top:-578.35pt;width:9.3pt;height:5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" filled="f" stroked="f">
              <v:textbox style="layout-flow:vertical;mso-layout-flow-alt:bottom-to-top" inset="0,0,0,0">
                <w:txbxContent>
                  <w:p w:rsidR="003303A0" w:rsidRPr="00A46F18" w:rsidRDefault="003303A0" w:rsidP="003303A0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00247A">
      <w:rPr>
        <w:noProof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 wp14:anchorId="1A3265B7" wp14:editId="1A74D514">
              <wp:simplePos x="0" y="0"/>
              <wp:positionH relativeFrom="column">
                <wp:posOffset>-2070735</wp:posOffset>
              </wp:positionH>
              <wp:positionV relativeFrom="paragraph">
                <wp:posOffset>-2856866</wp:posOffset>
              </wp:positionV>
              <wp:extent cx="1257300" cy="0"/>
              <wp:effectExtent l="0" t="0" r="19050" b="1905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770F4" id="Line 1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3.05pt,-224.95pt" to="-64.05pt,-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" strokecolor="silver" strokeweight=".5pt"/>
          </w:pict>
        </mc:Fallback>
      </mc:AlternateContent>
    </w:r>
  </w:p>
  <w:p w:rsidR="003303A0" w:rsidRPr="0046506B" w:rsidRDefault="003303A0" w:rsidP="005219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BB" w:rsidRDefault="001B38BB">
      <w:r>
        <w:separator/>
      </w:r>
    </w:p>
  </w:footnote>
  <w:footnote w:type="continuationSeparator" w:id="0">
    <w:p w:rsidR="001B38BB" w:rsidRDefault="001B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A0" w:rsidRDefault="005C1316">
    <w:pPr>
      <w:pStyle w:val="Cabealho"/>
    </w:pPr>
    <w:r>
      <w:rPr>
        <w:rFonts w:ascii="Arial" w:hAnsi="Arial" w:cs="Arial"/>
        <w:b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4512391</wp:posOffset>
          </wp:positionH>
          <wp:positionV relativeFrom="paragraph">
            <wp:posOffset>-147320</wp:posOffset>
          </wp:positionV>
          <wp:extent cx="1196638" cy="59277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38" cy="592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BA7">
      <w:rPr>
        <w:rFonts w:ascii="Arial" w:hAnsi="Arial" w:cs="Arial"/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-111760</wp:posOffset>
          </wp:positionV>
          <wp:extent cx="1466850" cy="459523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5anos epadrv_tx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459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7A">
      <w:rPr>
        <w:noProof/>
      </w:rPr>
      <mc:AlternateContent>
        <mc:Choice Requires="wps">
          <w:drawing>
            <wp:anchor distT="4294967295" distB="4294967295" distL="114300" distR="114300" simplePos="0" relativeHeight="251650048" behindDoc="0" locked="0" layoutInCell="1" allowOverlap="1">
              <wp:simplePos x="0" y="0"/>
              <wp:positionH relativeFrom="column">
                <wp:posOffset>-2057400</wp:posOffset>
              </wp:positionH>
              <wp:positionV relativeFrom="paragraph">
                <wp:posOffset>3155314</wp:posOffset>
              </wp:positionV>
              <wp:extent cx="1257300" cy="0"/>
              <wp:effectExtent l="0" t="0" r="19050" b="1905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57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B9155" id="Line 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2pt,248.45pt" to="-63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qS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" strokecolor="silver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68E"/>
    <w:multiLevelType w:val="hybridMultilevel"/>
    <w:tmpl w:val="103ACD90"/>
    <w:lvl w:ilvl="0" w:tplc="AAC03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85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E14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5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C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CD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3C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5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8BF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C3D54"/>
    <w:multiLevelType w:val="hybridMultilevel"/>
    <w:tmpl w:val="0BBED874"/>
    <w:lvl w:ilvl="0" w:tplc="5EFEA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40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B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E48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045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0E0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F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0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8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B76D9"/>
    <w:multiLevelType w:val="hybridMultilevel"/>
    <w:tmpl w:val="8F10DFF8"/>
    <w:lvl w:ilvl="0" w:tplc="B480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0F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F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E4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62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C8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08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6E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E4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D58"/>
    <w:multiLevelType w:val="hybridMultilevel"/>
    <w:tmpl w:val="1592D786"/>
    <w:lvl w:ilvl="0" w:tplc="B2D2CF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CF1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E8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8F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A4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21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62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42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4D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1324B6"/>
    <w:multiLevelType w:val="multilevel"/>
    <w:tmpl w:val="19122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BB1B4C"/>
    <w:multiLevelType w:val="hybridMultilevel"/>
    <w:tmpl w:val="F58EF0A4"/>
    <w:lvl w:ilvl="0" w:tplc="4A80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7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5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29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8B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E7D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44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EE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AB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C5CFE"/>
    <w:multiLevelType w:val="hybridMultilevel"/>
    <w:tmpl w:val="B22A6C32"/>
    <w:lvl w:ilvl="0" w:tplc="33546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81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F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C0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6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78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A7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276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80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A1E92"/>
    <w:multiLevelType w:val="hybridMultilevel"/>
    <w:tmpl w:val="11428C2A"/>
    <w:lvl w:ilvl="0" w:tplc="A4221F60">
      <w:start w:val="1"/>
      <w:numFmt w:val="decimal"/>
      <w:pStyle w:val="Cabealho1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22"/>
    <w:rsid w:val="0000247A"/>
    <w:rsid w:val="00005FDA"/>
    <w:rsid w:val="00022322"/>
    <w:rsid w:val="000309DB"/>
    <w:rsid w:val="000358FD"/>
    <w:rsid w:val="00064D5F"/>
    <w:rsid w:val="00094472"/>
    <w:rsid w:val="000B1785"/>
    <w:rsid w:val="000C29F5"/>
    <w:rsid w:val="00106EB5"/>
    <w:rsid w:val="00112B47"/>
    <w:rsid w:val="001314A0"/>
    <w:rsid w:val="00132210"/>
    <w:rsid w:val="00136A37"/>
    <w:rsid w:val="00147EC9"/>
    <w:rsid w:val="00186A61"/>
    <w:rsid w:val="001B38BB"/>
    <w:rsid w:val="001E1B54"/>
    <w:rsid w:val="001E263E"/>
    <w:rsid w:val="001F053C"/>
    <w:rsid w:val="001F658E"/>
    <w:rsid w:val="002026EA"/>
    <w:rsid w:val="0024527B"/>
    <w:rsid w:val="00270EDE"/>
    <w:rsid w:val="0029093F"/>
    <w:rsid w:val="0029128E"/>
    <w:rsid w:val="002E0DF0"/>
    <w:rsid w:val="00303292"/>
    <w:rsid w:val="00307331"/>
    <w:rsid w:val="003303A0"/>
    <w:rsid w:val="00337B18"/>
    <w:rsid w:val="003439D4"/>
    <w:rsid w:val="003513AC"/>
    <w:rsid w:val="003532E9"/>
    <w:rsid w:val="003615C0"/>
    <w:rsid w:val="0037698B"/>
    <w:rsid w:val="003C2081"/>
    <w:rsid w:val="003D3F1A"/>
    <w:rsid w:val="00426773"/>
    <w:rsid w:val="00453C3F"/>
    <w:rsid w:val="00471B43"/>
    <w:rsid w:val="0049568A"/>
    <w:rsid w:val="004B0253"/>
    <w:rsid w:val="004B2078"/>
    <w:rsid w:val="004C2663"/>
    <w:rsid w:val="00516A73"/>
    <w:rsid w:val="00521940"/>
    <w:rsid w:val="00541435"/>
    <w:rsid w:val="00586595"/>
    <w:rsid w:val="005876C0"/>
    <w:rsid w:val="005A3D84"/>
    <w:rsid w:val="005A5E5F"/>
    <w:rsid w:val="005B19BE"/>
    <w:rsid w:val="005B351D"/>
    <w:rsid w:val="005C0896"/>
    <w:rsid w:val="005C1316"/>
    <w:rsid w:val="0060205D"/>
    <w:rsid w:val="00602EB5"/>
    <w:rsid w:val="006243D2"/>
    <w:rsid w:val="00636A02"/>
    <w:rsid w:val="00673BFD"/>
    <w:rsid w:val="0067571F"/>
    <w:rsid w:val="006C6C9B"/>
    <w:rsid w:val="006D483A"/>
    <w:rsid w:val="00701C19"/>
    <w:rsid w:val="00751BDE"/>
    <w:rsid w:val="007773A0"/>
    <w:rsid w:val="007A108D"/>
    <w:rsid w:val="007A4E43"/>
    <w:rsid w:val="007C6042"/>
    <w:rsid w:val="007C7A30"/>
    <w:rsid w:val="007E1FE3"/>
    <w:rsid w:val="008103A8"/>
    <w:rsid w:val="008440A4"/>
    <w:rsid w:val="00874AC7"/>
    <w:rsid w:val="0088620E"/>
    <w:rsid w:val="0089347E"/>
    <w:rsid w:val="008C36F7"/>
    <w:rsid w:val="008E6409"/>
    <w:rsid w:val="008F1F7E"/>
    <w:rsid w:val="0092615C"/>
    <w:rsid w:val="0097594D"/>
    <w:rsid w:val="00993BEA"/>
    <w:rsid w:val="009B3BA7"/>
    <w:rsid w:val="009B5250"/>
    <w:rsid w:val="009C2898"/>
    <w:rsid w:val="009E11F9"/>
    <w:rsid w:val="009E52E4"/>
    <w:rsid w:val="009F655B"/>
    <w:rsid w:val="00A36B2C"/>
    <w:rsid w:val="00A449A0"/>
    <w:rsid w:val="00A67543"/>
    <w:rsid w:val="00A746E0"/>
    <w:rsid w:val="00A752F6"/>
    <w:rsid w:val="00A84419"/>
    <w:rsid w:val="00AB28F9"/>
    <w:rsid w:val="00AB2A90"/>
    <w:rsid w:val="00AC0D60"/>
    <w:rsid w:val="00AD1C89"/>
    <w:rsid w:val="00AE5C2D"/>
    <w:rsid w:val="00AF32CF"/>
    <w:rsid w:val="00B25258"/>
    <w:rsid w:val="00B459D8"/>
    <w:rsid w:val="00B476F6"/>
    <w:rsid w:val="00B82F90"/>
    <w:rsid w:val="00B84A1F"/>
    <w:rsid w:val="00BD72DC"/>
    <w:rsid w:val="00BF6AF7"/>
    <w:rsid w:val="00C27109"/>
    <w:rsid w:val="00C32F61"/>
    <w:rsid w:val="00C60B70"/>
    <w:rsid w:val="00C664D5"/>
    <w:rsid w:val="00C66680"/>
    <w:rsid w:val="00CA24C8"/>
    <w:rsid w:val="00CB16A1"/>
    <w:rsid w:val="00CB2EAD"/>
    <w:rsid w:val="00CC67D2"/>
    <w:rsid w:val="00D705ED"/>
    <w:rsid w:val="00D802BA"/>
    <w:rsid w:val="00D82B16"/>
    <w:rsid w:val="00D9670F"/>
    <w:rsid w:val="00DC0964"/>
    <w:rsid w:val="00DD4ADB"/>
    <w:rsid w:val="00DE1C36"/>
    <w:rsid w:val="00DE60F7"/>
    <w:rsid w:val="00E15E34"/>
    <w:rsid w:val="00E2036C"/>
    <w:rsid w:val="00E20D4D"/>
    <w:rsid w:val="00E2320D"/>
    <w:rsid w:val="00E33C7F"/>
    <w:rsid w:val="00E51D14"/>
    <w:rsid w:val="00E57B03"/>
    <w:rsid w:val="00E71971"/>
    <w:rsid w:val="00E72C6E"/>
    <w:rsid w:val="00EC0EB4"/>
    <w:rsid w:val="00ED2525"/>
    <w:rsid w:val="00ED68A9"/>
    <w:rsid w:val="00EE43E1"/>
    <w:rsid w:val="00EF0CEB"/>
    <w:rsid w:val="00EF2A5F"/>
    <w:rsid w:val="00F120A5"/>
    <w:rsid w:val="00F24C5F"/>
    <w:rsid w:val="00F328C4"/>
    <w:rsid w:val="00F86281"/>
    <w:rsid w:val="00F945CD"/>
    <w:rsid w:val="00FB0021"/>
    <w:rsid w:val="00FB05F6"/>
    <w:rsid w:val="00FB4A86"/>
    <w:rsid w:val="00FB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555F74-16B3-4521-8413-B38DE53E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4D"/>
    <w:rPr>
      <w:sz w:val="24"/>
      <w:szCs w:val="24"/>
    </w:rPr>
  </w:style>
  <w:style w:type="paragraph" w:styleId="Cabealho1">
    <w:name w:val="heading 1"/>
    <w:basedOn w:val="PargrafodaLista"/>
    <w:next w:val="Normal"/>
    <w:link w:val="Cabealho1Carter"/>
    <w:uiPriority w:val="9"/>
    <w:qFormat/>
    <w:rsid w:val="00E20D4D"/>
    <w:pPr>
      <w:numPr>
        <w:numId w:val="8"/>
      </w:numPr>
      <w:ind w:left="0" w:firstLine="0"/>
      <w:outlineLvl w:val="0"/>
    </w:pPr>
    <w:rPr>
      <w:rFonts w:asciiTheme="minorHAnsi" w:hAnsiTheme="minorHAnsi" w:cstheme="minorHAnsi"/>
      <w:b/>
      <w:sz w:val="32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C70A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C70AA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8B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uiPriority w:val="99"/>
    <w:locked/>
    <w:rsid w:val="00F95FCC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5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95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E26"/>
    <w:pPr>
      <w:ind w:left="720"/>
      <w:contextualSpacing/>
    </w:pPr>
  </w:style>
  <w:style w:type="character" w:customStyle="1" w:styleId="RodapCarter">
    <w:name w:val="Rodapé Caráter"/>
    <w:link w:val="Rodap"/>
    <w:rsid w:val="0046506B"/>
    <w:rPr>
      <w:sz w:val="24"/>
      <w:szCs w:val="24"/>
    </w:rPr>
  </w:style>
  <w:style w:type="character" w:styleId="Hiperligao">
    <w:name w:val="Hyperlink"/>
    <w:uiPriority w:val="99"/>
    <w:unhideWhenUsed/>
    <w:rsid w:val="00CB16A1"/>
    <w:rPr>
      <w:color w:val="0000FF"/>
      <w:u w:val="single"/>
    </w:rPr>
  </w:style>
  <w:style w:type="paragraph" w:customStyle="1" w:styleId="Default">
    <w:name w:val="Default"/>
    <w:rsid w:val="000358FD"/>
    <w:pPr>
      <w:autoSpaceDE w:val="0"/>
      <w:autoSpaceDN w:val="0"/>
      <w:adjustRightInd w:val="0"/>
    </w:pPr>
    <w:rPr>
      <w:rFonts w:ascii="Century Schoolbook" w:eastAsia="Calibri" w:hAnsi="Century Schoolbook" w:cs="Century Schoolbook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ter"/>
    <w:rsid w:val="00E72C6E"/>
    <w:pPr>
      <w:spacing w:line="360" w:lineRule="auto"/>
      <w:jc w:val="both"/>
    </w:pPr>
    <w:rPr>
      <w:rFonts w:ascii="Arial" w:hAnsi="Arial"/>
      <w:iCs/>
    </w:rPr>
  </w:style>
  <w:style w:type="character" w:customStyle="1" w:styleId="CorpodetextoCarter">
    <w:name w:val="Corpo de texto Caráter"/>
    <w:basedOn w:val="Tipodeletrapredefinidodopargrafo"/>
    <w:link w:val="Corpodetexto"/>
    <w:rsid w:val="00E72C6E"/>
    <w:rPr>
      <w:rFonts w:ascii="Arial" w:hAnsi="Arial"/>
      <w:iCs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20D4D"/>
    <w:rPr>
      <w:rFonts w:asciiTheme="minorHAnsi" w:hAnsiTheme="minorHAnsi" w:cstheme="minorHAnsi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adrv.edu.pt" TargetMode="External"/><Relationship Id="rId2" Type="http://schemas.openxmlformats.org/officeDocument/2006/relationships/hyperlink" Target="http://www.epadrv.edu.p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x\Desktop\Modelo%20do%20Relatorio%20de%20FC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 Relatorio de FCT</Template>
  <TotalTime>1</TotalTime>
  <Pages>4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Nossa Refª:   000/00</vt:lpstr>
      <vt:lpstr>Nossa Refª:   000/00</vt:lpstr>
    </vt:vector>
  </TitlesOfParts>
  <Company>M. E. - GEPE</Company>
  <LinksUpToDate>false</LinksUpToDate>
  <CharactersWithSpaces>363</CharactersWithSpaces>
  <SharedDoc>false</SharedDoc>
  <HLinks>
    <vt:vector size="6" baseType="variant"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http://www.epadrv.edu.pt/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Nossa Refª:   000/00</dc:title>
  <dc:creator>JPx</dc:creator>
  <cp:lastModifiedBy>João Peixe</cp:lastModifiedBy>
  <cp:revision>1</cp:revision>
  <cp:lastPrinted>2014-07-02T16:51:00Z</cp:lastPrinted>
  <dcterms:created xsi:type="dcterms:W3CDTF">2018-07-18T11:50:00Z</dcterms:created>
  <dcterms:modified xsi:type="dcterms:W3CDTF">2018-07-18T11:51:00Z</dcterms:modified>
</cp:coreProperties>
</file>